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EA" w:rsidRPr="00833BEA" w:rsidRDefault="00833BEA" w:rsidP="00833BEA">
      <w:pPr>
        <w:jc w:val="center"/>
        <w:rPr>
          <w:sz w:val="32"/>
          <w:szCs w:val="32"/>
        </w:rPr>
      </w:pPr>
      <w:r w:rsidRPr="00833BEA">
        <w:rPr>
          <w:sz w:val="32"/>
          <w:szCs w:val="32"/>
        </w:rPr>
        <w:t>Sprawozdanie z ewidencji sędziów i ilości sędziowań w ……….roku</w:t>
      </w:r>
    </w:p>
    <w:p w:rsidR="00833BEA" w:rsidRDefault="00833BEA" w:rsidP="00833BEA">
      <w:pPr>
        <w:jc w:val="center"/>
        <w:rPr>
          <w:sz w:val="32"/>
          <w:szCs w:val="32"/>
        </w:rPr>
      </w:pPr>
    </w:p>
    <w:p w:rsidR="00833BEA" w:rsidRPr="00833BEA" w:rsidRDefault="00833BEA" w:rsidP="00833BEA">
      <w:pPr>
        <w:jc w:val="center"/>
        <w:rPr>
          <w:sz w:val="32"/>
          <w:szCs w:val="32"/>
        </w:rPr>
      </w:pPr>
      <w:r w:rsidRPr="00833BEA">
        <w:rPr>
          <w:sz w:val="32"/>
          <w:szCs w:val="32"/>
        </w:rPr>
        <w:t>Koło PZW …………………………………….</w:t>
      </w:r>
    </w:p>
    <w:p w:rsidR="00833BEA" w:rsidRDefault="00833BEA"/>
    <w:p w:rsidR="00833BEA" w:rsidRDefault="00833B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32"/>
        <w:gridCol w:w="1445"/>
        <w:gridCol w:w="1701"/>
      </w:tblGrid>
      <w:tr w:rsidR="00833BEA" w:rsidTr="00675D98">
        <w:tc>
          <w:tcPr>
            <w:tcW w:w="675" w:type="dxa"/>
            <w:vAlign w:val="center"/>
          </w:tcPr>
          <w:p w:rsidR="00833BEA" w:rsidRPr="00833BEA" w:rsidRDefault="00833BEA" w:rsidP="00833BEA">
            <w:pPr>
              <w:jc w:val="center"/>
              <w:rPr>
                <w:b/>
                <w:sz w:val="28"/>
                <w:szCs w:val="28"/>
              </w:rPr>
            </w:pPr>
            <w:r w:rsidRPr="00833BE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  <w:vAlign w:val="center"/>
          </w:tcPr>
          <w:p w:rsidR="00833BEA" w:rsidRPr="00833BEA" w:rsidRDefault="00833BEA" w:rsidP="00833BEA">
            <w:pPr>
              <w:jc w:val="center"/>
              <w:rPr>
                <w:b/>
                <w:sz w:val="28"/>
                <w:szCs w:val="28"/>
              </w:rPr>
            </w:pPr>
            <w:r w:rsidRPr="00833BE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833BEA" w:rsidRPr="00833BEA" w:rsidRDefault="00833BEA" w:rsidP="00833BEA">
            <w:pPr>
              <w:jc w:val="center"/>
              <w:rPr>
                <w:b/>
                <w:sz w:val="28"/>
                <w:szCs w:val="28"/>
              </w:rPr>
            </w:pPr>
            <w:r w:rsidRPr="00833BEA">
              <w:rPr>
                <w:b/>
                <w:sz w:val="28"/>
                <w:szCs w:val="28"/>
              </w:rPr>
              <w:t>Nr licencji</w:t>
            </w:r>
          </w:p>
        </w:tc>
        <w:tc>
          <w:tcPr>
            <w:tcW w:w="1532" w:type="dxa"/>
            <w:vAlign w:val="center"/>
          </w:tcPr>
          <w:p w:rsidR="00833BEA" w:rsidRPr="00833BEA" w:rsidRDefault="00833BEA" w:rsidP="00833BEA">
            <w:pPr>
              <w:jc w:val="center"/>
              <w:rPr>
                <w:b/>
                <w:sz w:val="28"/>
                <w:szCs w:val="28"/>
              </w:rPr>
            </w:pPr>
            <w:r w:rsidRPr="00833BEA">
              <w:rPr>
                <w:b/>
                <w:sz w:val="28"/>
                <w:szCs w:val="28"/>
              </w:rPr>
              <w:t>Klasa sędziego</w:t>
            </w:r>
          </w:p>
        </w:tc>
        <w:tc>
          <w:tcPr>
            <w:tcW w:w="1445" w:type="dxa"/>
            <w:vAlign w:val="center"/>
          </w:tcPr>
          <w:p w:rsidR="00833BEA" w:rsidRPr="00833BEA" w:rsidRDefault="00833BEA" w:rsidP="00833BEA">
            <w:pPr>
              <w:jc w:val="center"/>
              <w:rPr>
                <w:b/>
                <w:sz w:val="28"/>
                <w:szCs w:val="28"/>
              </w:rPr>
            </w:pPr>
            <w:r w:rsidRPr="00833BEA">
              <w:rPr>
                <w:b/>
                <w:sz w:val="28"/>
                <w:szCs w:val="28"/>
              </w:rPr>
              <w:t>Ilość sędziowań w roku</w:t>
            </w:r>
          </w:p>
        </w:tc>
        <w:tc>
          <w:tcPr>
            <w:tcW w:w="1701" w:type="dxa"/>
            <w:vAlign w:val="center"/>
          </w:tcPr>
          <w:p w:rsidR="00833BEA" w:rsidRPr="00833BEA" w:rsidRDefault="0071273F" w:rsidP="00833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telefonu</w:t>
            </w:r>
          </w:p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  <w:tr w:rsidR="00833BEA" w:rsidTr="00675D98">
        <w:tc>
          <w:tcPr>
            <w:tcW w:w="675" w:type="dxa"/>
          </w:tcPr>
          <w:p w:rsidR="00833BEA" w:rsidRDefault="00833BEA"/>
          <w:p w:rsidR="00833BEA" w:rsidRDefault="00833BEA"/>
        </w:tc>
        <w:tc>
          <w:tcPr>
            <w:tcW w:w="3686" w:type="dxa"/>
          </w:tcPr>
          <w:p w:rsidR="00833BEA" w:rsidRDefault="00833BEA"/>
        </w:tc>
        <w:tc>
          <w:tcPr>
            <w:tcW w:w="1559" w:type="dxa"/>
          </w:tcPr>
          <w:p w:rsidR="00833BEA" w:rsidRDefault="00833BEA"/>
        </w:tc>
        <w:tc>
          <w:tcPr>
            <w:tcW w:w="1532" w:type="dxa"/>
          </w:tcPr>
          <w:p w:rsidR="00833BEA" w:rsidRDefault="00833BEA"/>
        </w:tc>
        <w:tc>
          <w:tcPr>
            <w:tcW w:w="1445" w:type="dxa"/>
          </w:tcPr>
          <w:p w:rsidR="00833BEA" w:rsidRDefault="00833BEA"/>
        </w:tc>
        <w:tc>
          <w:tcPr>
            <w:tcW w:w="1701" w:type="dxa"/>
          </w:tcPr>
          <w:p w:rsidR="00833BEA" w:rsidRDefault="00833BEA"/>
        </w:tc>
      </w:tr>
    </w:tbl>
    <w:p w:rsidR="00833BEA" w:rsidRDefault="00833BEA"/>
    <w:p w:rsidR="00833BEA" w:rsidRDefault="00833BEA"/>
    <w:p w:rsidR="00833BEA" w:rsidRDefault="00833BEA">
      <w:bookmarkStart w:id="0" w:name="_GoBack"/>
      <w:bookmarkEnd w:id="0"/>
    </w:p>
    <w:p w:rsidR="00833BEA" w:rsidRPr="00833BEA" w:rsidRDefault="00833BEA">
      <w:pPr>
        <w:rPr>
          <w:sz w:val="28"/>
          <w:szCs w:val="28"/>
        </w:rPr>
      </w:pPr>
      <w:r w:rsidRPr="00833BEA">
        <w:rPr>
          <w:sz w:val="28"/>
          <w:szCs w:val="28"/>
        </w:rPr>
        <w:t>Wiceprezes Koła ds. Sportu</w:t>
      </w:r>
    </w:p>
    <w:p w:rsidR="00833BEA" w:rsidRPr="00833BEA" w:rsidRDefault="00833BEA">
      <w:pPr>
        <w:rPr>
          <w:sz w:val="28"/>
          <w:szCs w:val="28"/>
        </w:rPr>
      </w:pPr>
    </w:p>
    <w:p w:rsidR="00833BEA" w:rsidRPr="00833BEA" w:rsidRDefault="00833BEA">
      <w:pPr>
        <w:rPr>
          <w:sz w:val="28"/>
          <w:szCs w:val="28"/>
        </w:rPr>
      </w:pPr>
      <w:r w:rsidRPr="00833BEA">
        <w:rPr>
          <w:sz w:val="28"/>
          <w:szCs w:val="28"/>
        </w:rPr>
        <w:t>…………………………….</w:t>
      </w:r>
    </w:p>
    <w:p w:rsidR="00833BEA" w:rsidRPr="00833BEA" w:rsidRDefault="00833BEA">
      <w:pPr>
        <w:rPr>
          <w:sz w:val="28"/>
          <w:szCs w:val="28"/>
        </w:rPr>
      </w:pPr>
      <w:r w:rsidRPr="00833BEA">
        <w:rPr>
          <w:sz w:val="28"/>
          <w:szCs w:val="28"/>
        </w:rPr>
        <w:t xml:space="preserve">       (imię i nazwisko)</w:t>
      </w:r>
    </w:p>
    <w:p w:rsidR="00833BEA" w:rsidRDefault="00833BEA"/>
    <w:p w:rsidR="00833BEA" w:rsidRDefault="0071273F">
      <w:r>
        <w:t>Tel………………………email…………………</w:t>
      </w:r>
    </w:p>
    <w:p w:rsidR="0071273F" w:rsidRDefault="0071273F"/>
    <w:p w:rsidR="00833BEA" w:rsidRDefault="00833BEA" w:rsidP="00833BEA">
      <w:pPr>
        <w:jc w:val="right"/>
      </w:pPr>
      <w:r>
        <w:t>Data ………………………………..</w:t>
      </w:r>
    </w:p>
    <w:p w:rsidR="00833BEA" w:rsidRDefault="00833BEA"/>
    <w:sectPr w:rsidR="00833BEA" w:rsidSect="00675D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EA"/>
    <w:rsid w:val="000A2008"/>
    <w:rsid w:val="000C5621"/>
    <w:rsid w:val="00675D98"/>
    <w:rsid w:val="0071273F"/>
    <w:rsid w:val="00833BEA"/>
    <w:rsid w:val="0099611B"/>
    <w:rsid w:val="00B21566"/>
    <w:rsid w:val="00C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ona\Dane%20aplikacji\Microsoft\Szablony\NormalOl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145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cp:lastPrinted>2015-12-07T08:55:00Z</cp:lastPrinted>
  <dcterms:created xsi:type="dcterms:W3CDTF">2023-02-17T10:33:00Z</dcterms:created>
  <dcterms:modified xsi:type="dcterms:W3CDTF">2023-02-17T13:22:00Z</dcterms:modified>
</cp:coreProperties>
</file>